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lledutableau"/>
        <w:tblW w:w="9924" w:type="dxa"/>
        <w:tblInd w:w="-318" w:type="dxa"/>
        <w:shd w:val="clear" w:color="auto" w:fill="D8DFF3" w:themeFill="accent6" w:themeFillTint="33"/>
        <w:tblLayout w:type="fixed"/>
        <w:tblLook w:val="04A0" w:firstRow="1" w:lastRow="0" w:firstColumn="1" w:lastColumn="0" w:noHBand="0" w:noVBand="1"/>
      </w:tblPr>
      <w:tblGrid>
        <w:gridCol w:w="1986"/>
        <w:gridCol w:w="5244"/>
        <w:gridCol w:w="2694"/>
      </w:tblGrid>
      <w:tr w:rsidR="006011AD" w:rsidTr="006F1201">
        <w:trPr>
          <w:trHeight w:val="983"/>
        </w:trPr>
        <w:tc>
          <w:tcPr>
            <w:tcW w:w="1986" w:type="dxa"/>
            <w:vMerge w:val="restart"/>
            <w:shd w:val="clear" w:color="auto" w:fill="C3CFFF"/>
            <w:vAlign w:val="center"/>
          </w:tcPr>
          <w:p w:rsidR="003C791A" w:rsidRPr="003C791A" w:rsidRDefault="003C791A" w:rsidP="003C791A">
            <w:pPr>
              <w:jc w:val="center"/>
              <w:rPr>
                <w:b/>
              </w:rPr>
            </w:pPr>
            <w:r w:rsidRPr="003C791A">
              <w:rPr>
                <w:b/>
              </w:rPr>
              <w:t>Collectivité</w:t>
            </w:r>
            <w:r w:rsidR="00EA5789">
              <w:rPr>
                <w:b/>
              </w:rPr>
              <w:t> :</w:t>
            </w:r>
          </w:p>
          <w:p w:rsidR="00A32ADF" w:rsidRDefault="00A32ADF" w:rsidP="003C791A"/>
          <w:p w:rsidR="00A32ADF" w:rsidRDefault="00A32ADF" w:rsidP="003C791A"/>
          <w:p w:rsidR="00A32ADF" w:rsidRDefault="00A32ADF" w:rsidP="003C791A"/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C3CFFF"/>
            <w:vAlign w:val="center"/>
          </w:tcPr>
          <w:p w:rsidR="003C791A" w:rsidRPr="006011AD" w:rsidRDefault="003C791A" w:rsidP="003C791A">
            <w:pPr>
              <w:jc w:val="center"/>
              <w:rPr>
                <w:b/>
                <w:sz w:val="40"/>
                <w:szCs w:val="36"/>
              </w:rPr>
            </w:pPr>
            <w:r w:rsidRPr="006011AD">
              <w:rPr>
                <w:b/>
                <w:sz w:val="40"/>
                <w:szCs w:val="36"/>
              </w:rPr>
              <w:t>DOCUMENT UNIQUE</w:t>
            </w:r>
          </w:p>
          <w:p w:rsidR="003C791A" w:rsidRPr="003C791A" w:rsidRDefault="003C791A" w:rsidP="003C791A">
            <w:pPr>
              <w:jc w:val="center"/>
              <w:rPr>
                <w:i/>
                <w:sz w:val="24"/>
                <w:szCs w:val="24"/>
              </w:rPr>
            </w:pPr>
            <w:r w:rsidRPr="003C791A">
              <w:rPr>
                <w:b/>
                <w:i/>
                <w:sz w:val="24"/>
                <w:szCs w:val="24"/>
              </w:rPr>
              <w:t>Evaluation des risques professionnels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4450A2"/>
            <w:vAlign w:val="center"/>
          </w:tcPr>
          <w:p w:rsidR="003C791A" w:rsidRDefault="00F653EF" w:rsidP="003C791A">
            <w:pPr>
              <w:jc w:val="center"/>
              <w:rPr>
                <w:b/>
                <w:color w:val="FFFFFF" w:themeColor="background1"/>
                <w:sz w:val="40"/>
                <w:szCs w:val="32"/>
              </w:rPr>
            </w:pPr>
            <w:r>
              <w:rPr>
                <w:b/>
                <w:color w:val="FFFFFF" w:themeColor="background1"/>
                <w:sz w:val="40"/>
                <w:szCs w:val="32"/>
              </w:rPr>
              <w:t>FICHE 1</w:t>
            </w:r>
          </w:p>
          <w:p w:rsidR="00D85692" w:rsidRPr="003C791A" w:rsidRDefault="00D85692" w:rsidP="003C791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85692">
              <w:rPr>
                <w:b/>
                <w:color w:val="FFFFFF" w:themeColor="background1"/>
                <w:sz w:val="24"/>
                <w:szCs w:val="32"/>
              </w:rPr>
              <w:t>Page 1</w:t>
            </w:r>
            <w:r w:rsidR="00D46BCE">
              <w:rPr>
                <w:b/>
                <w:color w:val="FFFFFF" w:themeColor="background1"/>
                <w:sz w:val="24"/>
                <w:szCs w:val="32"/>
              </w:rPr>
              <w:t xml:space="preserve"> </w:t>
            </w:r>
            <w:r w:rsidRPr="00D85692">
              <w:rPr>
                <w:b/>
                <w:color w:val="FFFFFF" w:themeColor="background1"/>
                <w:sz w:val="24"/>
                <w:szCs w:val="32"/>
              </w:rPr>
              <w:t>/</w:t>
            </w:r>
            <w:r w:rsidR="00D46BCE">
              <w:rPr>
                <w:b/>
                <w:color w:val="FFFFFF" w:themeColor="background1"/>
                <w:sz w:val="24"/>
                <w:szCs w:val="32"/>
              </w:rPr>
              <w:t xml:space="preserve"> </w:t>
            </w:r>
            <w:r w:rsidRPr="00D85692">
              <w:rPr>
                <w:b/>
                <w:color w:val="FFFFFF" w:themeColor="background1"/>
                <w:sz w:val="24"/>
                <w:szCs w:val="32"/>
              </w:rPr>
              <w:t>2</w:t>
            </w:r>
          </w:p>
        </w:tc>
      </w:tr>
      <w:tr w:rsidR="006011AD" w:rsidTr="006F1201">
        <w:trPr>
          <w:trHeight w:val="981"/>
        </w:trPr>
        <w:tc>
          <w:tcPr>
            <w:tcW w:w="1986" w:type="dxa"/>
            <w:vMerge/>
            <w:shd w:val="clear" w:color="auto" w:fill="C3CFFF"/>
            <w:vAlign w:val="center"/>
          </w:tcPr>
          <w:p w:rsidR="003C791A" w:rsidRDefault="003C791A" w:rsidP="003C791A">
            <w:pPr>
              <w:jc w:val="center"/>
            </w:pPr>
          </w:p>
        </w:tc>
        <w:tc>
          <w:tcPr>
            <w:tcW w:w="5244" w:type="dxa"/>
            <w:shd w:val="clear" w:color="auto" w:fill="C3CFFF"/>
            <w:vAlign w:val="center"/>
          </w:tcPr>
          <w:p w:rsidR="003C791A" w:rsidRPr="00A32ADF" w:rsidRDefault="00C404EF" w:rsidP="00EA5789">
            <w:pPr>
              <w:jc w:val="center"/>
              <w:rPr>
                <w:b/>
                <w:color w:val="4450A2"/>
                <w:sz w:val="28"/>
                <w:szCs w:val="28"/>
              </w:rPr>
            </w:pPr>
            <w:r w:rsidRPr="00A32ADF">
              <w:rPr>
                <w:b/>
                <w:color w:val="4450A2"/>
                <w:sz w:val="28"/>
                <w:szCs w:val="28"/>
              </w:rPr>
              <w:t>Présentation de la c</w:t>
            </w:r>
            <w:r w:rsidR="003C791A" w:rsidRPr="00A32ADF">
              <w:rPr>
                <w:b/>
                <w:color w:val="4450A2"/>
                <w:sz w:val="28"/>
                <w:szCs w:val="28"/>
              </w:rPr>
              <w:t>ollectivité</w:t>
            </w:r>
          </w:p>
        </w:tc>
        <w:tc>
          <w:tcPr>
            <w:tcW w:w="2694" w:type="dxa"/>
            <w:shd w:val="clear" w:color="auto" w:fill="C3CFFF"/>
            <w:vAlign w:val="center"/>
          </w:tcPr>
          <w:p w:rsidR="00A32ADF" w:rsidRDefault="003C791A" w:rsidP="003C791A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création :</w:t>
            </w:r>
            <w:r w:rsidR="006F1201">
              <w:rPr>
                <w:sz w:val="18"/>
                <w:szCs w:val="18"/>
              </w:rPr>
              <w:t xml:space="preserve"> </w:t>
            </w:r>
          </w:p>
          <w:p w:rsidR="003C791A" w:rsidRPr="003C791A" w:rsidRDefault="003C791A" w:rsidP="003C791A">
            <w:pPr>
              <w:jc w:val="left"/>
              <w:rPr>
                <w:sz w:val="18"/>
                <w:szCs w:val="18"/>
              </w:rPr>
            </w:pPr>
          </w:p>
          <w:p w:rsidR="006011AD" w:rsidRDefault="003C791A" w:rsidP="00A32ADF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mise à jour :</w:t>
            </w:r>
            <w:r>
              <w:rPr>
                <w:sz w:val="18"/>
                <w:szCs w:val="18"/>
              </w:rPr>
              <w:t xml:space="preserve"> </w:t>
            </w:r>
          </w:p>
          <w:p w:rsidR="00A32ADF" w:rsidRPr="003C791A" w:rsidRDefault="00A32ADF" w:rsidP="00A32ADF">
            <w:pPr>
              <w:jc w:val="left"/>
              <w:rPr>
                <w:sz w:val="18"/>
                <w:szCs w:val="18"/>
              </w:rPr>
            </w:pPr>
          </w:p>
        </w:tc>
      </w:tr>
    </w:tbl>
    <w:p w:rsidR="00412A3D" w:rsidRPr="00412A3D" w:rsidRDefault="00412A3D" w:rsidP="00412A3D"/>
    <w:p w:rsidR="00412A3D" w:rsidRDefault="00412A3D" w:rsidP="00412A3D"/>
    <w:p w:rsidR="00904AF7" w:rsidRPr="00412A3D" w:rsidRDefault="00904AF7" w:rsidP="00412A3D"/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2268"/>
        <w:gridCol w:w="3828"/>
      </w:tblGrid>
      <w:tr w:rsidR="00904AF7" w:rsidTr="00904AF7">
        <w:trPr>
          <w:trHeight w:val="762"/>
        </w:trPr>
        <w:tc>
          <w:tcPr>
            <w:tcW w:w="3828" w:type="dxa"/>
            <w:vAlign w:val="center"/>
          </w:tcPr>
          <w:p w:rsidR="00904AF7" w:rsidRPr="0065021B" w:rsidRDefault="00E4390D" w:rsidP="00E4390D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Nom de la collectivité</w:t>
            </w:r>
          </w:p>
        </w:tc>
        <w:tc>
          <w:tcPr>
            <w:tcW w:w="6096" w:type="dxa"/>
            <w:gridSpan w:val="2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04AF7">
        <w:trPr>
          <w:trHeight w:val="762"/>
        </w:trPr>
        <w:tc>
          <w:tcPr>
            <w:tcW w:w="3828" w:type="dxa"/>
            <w:vAlign w:val="center"/>
          </w:tcPr>
          <w:p w:rsidR="00904AF7" w:rsidRPr="0065021B" w:rsidRDefault="00904AF7" w:rsidP="00D85692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Adresse</w:t>
            </w:r>
          </w:p>
        </w:tc>
        <w:tc>
          <w:tcPr>
            <w:tcW w:w="6096" w:type="dxa"/>
            <w:gridSpan w:val="2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04AF7">
        <w:trPr>
          <w:trHeight w:val="762"/>
        </w:trPr>
        <w:tc>
          <w:tcPr>
            <w:tcW w:w="3828" w:type="dxa"/>
            <w:vAlign w:val="center"/>
          </w:tcPr>
          <w:p w:rsidR="00904AF7" w:rsidRPr="0065021B" w:rsidRDefault="00904AF7" w:rsidP="00D85692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Téléphone</w:t>
            </w:r>
          </w:p>
        </w:tc>
        <w:tc>
          <w:tcPr>
            <w:tcW w:w="6096" w:type="dxa"/>
            <w:gridSpan w:val="2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04AF7">
        <w:trPr>
          <w:trHeight w:val="762"/>
        </w:trPr>
        <w:tc>
          <w:tcPr>
            <w:tcW w:w="3828" w:type="dxa"/>
            <w:vAlign w:val="center"/>
          </w:tcPr>
          <w:p w:rsidR="00904AF7" w:rsidRPr="0065021B" w:rsidRDefault="00904AF7" w:rsidP="00D85692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Fax</w:t>
            </w:r>
          </w:p>
        </w:tc>
        <w:tc>
          <w:tcPr>
            <w:tcW w:w="6096" w:type="dxa"/>
            <w:gridSpan w:val="2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04AF7">
        <w:trPr>
          <w:trHeight w:val="762"/>
        </w:trPr>
        <w:tc>
          <w:tcPr>
            <w:tcW w:w="3828" w:type="dxa"/>
            <w:vAlign w:val="center"/>
          </w:tcPr>
          <w:p w:rsidR="00904AF7" w:rsidRPr="0065021B" w:rsidRDefault="00904AF7" w:rsidP="00D85692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E-mail</w:t>
            </w:r>
          </w:p>
        </w:tc>
        <w:tc>
          <w:tcPr>
            <w:tcW w:w="6096" w:type="dxa"/>
            <w:gridSpan w:val="2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04AF7">
        <w:trPr>
          <w:trHeight w:val="762"/>
        </w:trPr>
        <w:tc>
          <w:tcPr>
            <w:tcW w:w="3828" w:type="dxa"/>
            <w:vAlign w:val="center"/>
          </w:tcPr>
          <w:p w:rsidR="00904AF7" w:rsidRPr="0065021B" w:rsidRDefault="00904AF7" w:rsidP="00D85692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Site internet</w:t>
            </w:r>
          </w:p>
        </w:tc>
        <w:tc>
          <w:tcPr>
            <w:tcW w:w="6096" w:type="dxa"/>
            <w:gridSpan w:val="2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04AF7">
        <w:trPr>
          <w:trHeight w:val="762"/>
        </w:trPr>
        <w:tc>
          <w:tcPr>
            <w:tcW w:w="3828" w:type="dxa"/>
            <w:vAlign w:val="center"/>
          </w:tcPr>
          <w:p w:rsidR="00904AF7" w:rsidRPr="0065021B" w:rsidRDefault="00904AF7" w:rsidP="00D85692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Maire</w:t>
            </w:r>
          </w:p>
        </w:tc>
        <w:tc>
          <w:tcPr>
            <w:tcW w:w="6096" w:type="dxa"/>
            <w:gridSpan w:val="2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04AF7">
        <w:trPr>
          <w:trHeight w:val="762"/>
        </w:trPr>
        <w:tc>
          <w:tcPr>
            <w:tcW w:w="3828" w:type="dxa"/>
            <w:vAlign w:val="center"/>
          </w:tcPr>
          <w:p w:rsidR="00904AF7" w:rsidRPr="0065021B" w:rsidRDefault="00626381" w:rsidP="00D85692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Directeur général des s</w:t>
            </w:r>
            <w:r w:rsidR="00904AF7" w:rsidRPr="0065021B">
              <w:rPr>
                <w:b/>
                <w:sz w:val="20"/>
              </w:rPr>
              <w:t>ervices ou</w:t>
            </w:r>
          </w:p>
          <w:p w:rsidR="00904AF7" w:rsidRPr="0065021B" w:rsidRDefault="00626381" w:rsidP="00D85692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s</w:t>
            </w:r>
            <w:r w:rsidR="00904AF7" w:rsidRPr="0065021B">
              <w:rPr>
                <w:b/>
                <w:sz w:val="20"/>
              </w:rPr>
              <w:t>ecrétaire de Mairie</w:t>
            </w:r>
          </w:p>
        </w:tc>
        <w:tc>
          <w:tcPr>
            <w:tcW w:w="6096" w:type="dxa"/>
            <w:gridSpan w:val="2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04AF7">
        <w:trPr>
          <w:trHeight w:val="762"/>
        </w:trPr>
        <w:tc>
          <w:tcPr>
            <w:tcW w:w="3828" w:type="dxa"/>
            <w:vAlign w:val="center"/>
          </w:tcPr>
          <w:p w:rsidR="00904AF7" w:rsidRPr="0065021B" w:rsidRDefault="00904AF7" w:rsidP="00D85692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Assistant de prévention</w:t>
            </w:r>
          </w:p>
        </w:tc>
        <w:tc>
          <w:tcPr>
            <w:tcW w:w="6096" w:type="dxa"/>
            <w:gridSpan w:val="2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04AF7">
        <w:trPr>
          <w:trHeight w:val="762"/>
        </w:trPr>
        <w:tc>
          <w:tcPr>
            <w:tcW w:w="3828" w:type="dxa"/>
            <w:vAlign w:val="center"/>
          </w:tcPr>
          <w:p w:rsidR="00904AF7" w:rsidRPr="0065021B" w:rsidRDefault="00626381" w:rsidP="00D85692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Service de m</w:t>
            </w:r>
            <w:r w:rsidR="00904AF7" w:rsidRPr="0065021B">
              <w:rPr>
                <w:b/>
                <w:sz w:val="20"/>
              </w:rPr>
              <w:t>édecine préventive</w:t>
            </w:r>
          </w:p>
        </w:tc>
        <w:tc>
          <w:tcPr>
            <w:tcW w:w="6096" w:type="dxa"/>
            <w:gridSpan w:val="2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04AF7">
        <w:trPr>
          <w:trHeight w:val="762"/>
        </w:trPr>
        <w:tc>
          <w:tcPr>
            <w:tcW w:w="3828" w:type="dxa"/>
            <w:vAlign w:val="center"/>
          </w:tcPr>
          <w:p w:rsidR="00904AF7" w:rsidRPr="0065021B" w:rsidRDefault="00904AF7" w:rsidP="00D85692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Médecin de prévention</w:t>
            </w:r>
          </w:p>
        </w:tc>
        <w:tc>
          <w:tcPr>
            <w:tcW w:w="6096" w:type="dxa"/>
            <w:gridSpan w:val="2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04AF7">
        <w:trPr>
          <w:trHeight w:val="762"/>
        </w:trPr>
        <w:tc>
          <w:tcPr>
            <w:tcW w:w="3828" w:type="dxa"/>
            <w:vMerge w:val="restart"/>
            <w:vAlign w:val="center"/>
          </w:tcPr>
          <w:p w:rsidR="00904AF7" w:rsidRPr="0065021B" w:rsidRDefault="00E4390D" w:rsidP="00E4390D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Effectifs de la collectivité</w:t>
            </w:r>
          </w:p>
        </w:tc>
        <w:tc>
          <w:tcPr>
            <w:tcW w:w="2268" w:type="dxa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  <w:r w:rsidRPr="0065021B">
              <w:rPr>
                <w:sz w:val="20"/>
              </w:rPr>
              <w:t>Agents titulaires</w:t>
            </w:r>
          </w:p>
        </w:tc>
        <w:tc>
          <w:tcPr>
            <w:tcW w:w="3828" w:type="dxa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04AF7">
        <w:trPr>
          <w:trHeight w:val="762"/>
        </w:trPr>
        <w:tc>
          <w:tcPr>
            <w:tcW w:w="3828" w:type="dxa"/>
            <w:vMerge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  <w:r w:rsidRPr="0065021B">
              <w:rPr>
                <w:sz w:val="20"/>
              </w:rPr>
              <w:t>Agents non titulaires</w:t>
            </w:r>
          </w:p>
        </w:tc>
        <w:tc>
          <w:tcPr>
            <w:tcW w:w="3828" w:type="dxa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04AF7">
        <w:trPr>
          <w:trHeight w:val="762"/>
        </w:trPr>
        <w:tc>
          <w:tcPr>
            <w:tcW w:w="3828" w:type="dxa"/>
            <w:vMerge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  <w:r w:rsidRPr="0065021B">
              <w:rPr>
                <w:sz w:val="20"/>
              </w:rPr>
              <w:t>Nombre total d’agents</w:t>
            </w:r>
          </w:p>
        </w:tc>
        <w:tc>
          <w:tcPr>
            <w:tcW w:w="3828" w:type="dxa"/>
            <w:vAlign w:val="center"/>
          </w:tcPr>
          <w:p w:rsidR="00904AF7" w:rsidRPr="0065021B" w:rsidRDefault="00904AF7" w:rsidP="00D85692">
            <w:pPr>
              <w:jc w:val="left"/>
              <w:rPr>
                <w:sz w:val="20"/>
              </w:rPr>
            </w:pPr>
          </w:p>
        </w:tc>
      </w:tr>
    </w:tbl>
    <w:p w:rsidR="00412A3D" w:rsidRPr="00412A3D" w:rsidRDefault="00412A3D" w:rsidP="00412A3D"/>
    <w:p w:rsidR="00904AF7" w:rsidRDefault="00904AF7">
      <w:pPr>
        <w:spacing w:after="200" w:line="276" w:lineRule="auto"/>
        <w:jc w:val="left"/>
      </w:pPr>
      <w:r>
        <w:br w:type="page"/>
      </w:r>
    </w:p>
    <w:tbl>
      <w:tblPr>
        <w:tblStyle w:val="Grilledutableau"/>
        <w:tblW w:w="9924" w:type="dxa"/>
        <w:tblInd w:w="-318" w:type="dxa"/>
        <w:shd w:val="clear" w:color="auto" w:fill="D8DFF3" w:themeFill="accent6" w:themeFillTint="33"/>
        <w:tblLayout w:type="fixed"/>
        <w:tblLook w:val="04A0" w:firstRow="1" w:lastRow="0" w:firstColumn="1" w:lastColumn="0" w:noHBand="0" w:noVBand="1"/>
      </w:tblPr>
      <w:tblGrid>
        <w:gridCol w:w="1986"/>
        <w:gridCol w:w="5244"/>
        <w:gridCol w:w="2694"/>
      </w:tblGrid>
      <w:tr w:rsidR="00904AF7" w:rsidTr="006F1201">
        <w:trPr>
          <w:trHeight w:val="982"/>
        </w:trPr>
        <w:tc>
          <w:tcPr>
            <w:tcW w:w="1986" w:type="dxa"/>
            <w:vMerge w:val="restart"/>
            <w:shd w:val="clear" w:color="auto" w:fill="C3CFFF"/>
            <w:vAlign w:val="center"/>
          </w:tcPr>
          <w:p w:rsidR="00A32ADF" w:rsidRPr="003C791A" w:rsidRDefault="00A32ADF" w:rsidP="00A32ADF">
            <w:pPr>
              <w:jc w:val="center"/>
              <w:rPr>
                <w:b/>
              </w:rPr>
            </w:pPr>
            <w:r w:rsidRPr="003C791A">
              <w:rPr>
                <w:b/>
              </w:rPr>
              <w:lastRenderedPageBreak/>
              <w:t>Collectivité</w:t>
            </w:r>
            <w:r>
              <w:rPr>
                <w:b/>
              </w:rPr>
              <w:t> :</w:t>
            </w:r>
          </w:p>
          <w:p w:rsidR="00A32ADF" w:rsidRDefault="00A32ADF" w:rsidP="00A32ADF"/>
          <w:p w:rsidR="00A32ADF" w:rsidRDefault="00A32ADF" w:rsidP="00A32ADF"/>
          <w:p w:rsidR="00904AF7" w:rsidRDefault="00904AF7" w:rsidP="00A31274"/>
        </w:tc>
        <w:tc>
          <w:tcPr>
            <w:tcW w:w="5244" w:type="dxa"/>
            <w:shd w:val="clear" w:color="auto" w:fill="C3CFFF"/>
            <w:vAlign w:val="center"/>
          </w:tcPr>
          <w:p w:rsidR="00904AF7" w:rsidRPr="006011AD" w:rsidRDefault="00904AF7" w:rsidP="00A31274">
            <w:pPr>
              <w:jc w:val="center"/>
              <w:rPr>
                <w:b/>
                <w:sz w:val="40"/>
                <w:szCs w:val="36"/>
              </w:rPr>
            </w:pPr>
            <w:r w:rsidRPr="006011AD">
              <w:rPr>
                <w:b/>
                <w:sz w:val="40"/>
                <w:szCs w:val="36"/>
              </w:rPr>
              <w:t>DOCUMENT UNIQUE</w:t>
            </w:r>
          </w:p>
          <w:p w:rsidR="00904AF7" w:rsidRPr="003C791A" w:rsidRDefault="00904AF7" w:rsidP="00A31274">
            <w:pPr>
              <w:jc w:val="center"/>
              <w:rPr>
                <w:i/>
                <w:sz w:val="24"/>
                <w:szCs w:val="24"/>
              </w:rPr>
            </w:pPr>
            <w:r w:rsidRPr="003C791A">
              <w:rPr>
                <w:b/>
                <w:i/>
                <w:sz w:val="24"/>
                <w:szCs w:val="24"/>
              </w:rPr>
              <w:t>Evaluation des risques professionnels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4450A2"/>
            <w:vAlign w:val="center"/>
          </w:tcPr>
          <w:p w:rsidR="00904AF7" w:rsidRDefault="00F653EF" w:rsidP="00A31274">
            <w:pPr>
              <w:jc w:val="center"/>
              <w:rPr>
                <w:b/>
                <w:color w:val="FFFFFF" w:themeColor="background1"/>
                <w:sz w:val="40"/>
                <w:szCs w:val="32"/>
              </w:rPr>
            </w:pPr>
            <w:r>
              <w:rPr>
                <w:b/>
                <w:color w:val="FFFFFF" w:themeColor="background1"/>
                <w:sz w:val="40"/>
                <w:szCs w:val="32"/>
              </w:rPr>
              <w:t>FICHE 1</w:t>
            </w:r>
          </w:p>
          <w:p w:rsidR="00904AF7" w:rsidRPr="003C791A" w:rsidRDefault="00904AF7" w:rsidP="00A3127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85692">
              <w:rPr>
                <w:b/>
                <w:color w:val="FFFFFF" w:themeColor="background1"/>
                <w:sz w:val="24"/>
                <w:szCs w:val="32"/>
              </w:rPr>
              <w:t xml:space="preserve">Page </w:t>
            </w:r>
            <w:r>
              <w:rPr>
                <w:b/>
                <w:color w:val="FFFFFF" w:themeColor="background1"/>
                <w:sz w:val="24"/>
                <w:szCs w:val="32"/>
              </w:rPr>
              <w:t>2</w:t>
            </w:r>
            <w:r w:rsidR="00D46BCE">
              <w:rPr>
                <w:b/>
                <w:color w:val="FFFFFF" w:themeColor="background1"/>
                <w:sz w:val="24"/>
                <w:szCs w:val="32"/>
              </w:rPr>
              <w:t xml:space="preserve"> </w:t>
            </w:r>
            <w:r w:rsidRPr="00D85692">
              <w:rPr>
                <w:b/>
                <w:color w:val="FFFFFF" w:themeColor="background1"/>
                <w:sz w:val="24"/>
                <w:szCs w:val="32"/>
              </w:rPr>
              <w:t>/</w:t>
            </w:r>
            <w:r w:rsidR="00D46BCE">
              <w:rPr>
                <w:b/>
                <w:color w:val="FFFFFF" w:themeColor="background1"/>
                <w:sz w:val="24"/>
                <w:szCs w:val="32"/>
              </w:rPr>
              <w:t xml:space="preserve"> </w:t>
            </w:r>
            <w:r w:rsidRPr="00D85692">
              <w:rPr>
                <w:b/>
                <w:color w:val="FFFFFF" w:themeColor="background1"/>
                <w:sz w:val="24"/>
                <w:szCs w:val="32"/>
              </w:rPr>
              <w:t>2</w:t>
            </w:r>
          </w:p>
        </w:tc>
      </w:tr>
      <w:tr w:rsidR="00904AF7" w:rsidTr="006F1201">
        <w:trPr>
          <w:trHeight w:val="981"/>
        </w:trPr>
        <w:tc>
          <w:tcPr>
            <w:tcW w:w="1986" w:type="dxa"/>
            <w:vMerge/>
            <w:shd w:val="clear" w:color="auto" w:fill="C3CFFF"/>
            <w:vAlign w:val="center"/>
          </w:tcPr>
          <w:p w:rsidR="00904AF7" w:rsidRDefault="00904AF7" w:rsidP="00A31274">
            <w:pPr>
              <w:jc w:val="center"/>
            </w:pPr>
          </w:p>
        </w:tc>
        <w:tc>
          <w:tcPr>
            <w:tcW w:w="5244" w:type="dxa"/>
            <w:shd w:val="clear" w:color="auto" w:fill="C3CFFF"/>
            <w:vAlign w:val="center"/>
          </w:tcPr>
          <w:p w:rsidR="00904AF7" w:rsidRPr="00A32ADF" w:rsidRDefault="00E4390D" w:rsidP="00626381">
            <w:pPr>
              <w:jc w:val="center"/>
              <w:rPr>
                <w:b/>
                <w:color w:val="4450A2"/>
                <w:sz w:val="28"/>
                <w:szCs w:val="28"/>
              </w:rPr>
            </w:pPr>
            <w:r w:rsidRPr="00A32ADF">
              <w:rPr>
                <w:b/>
                <w:color w:val="4450A2"/>
                <w:sz w:val="28"/>
                <w:szCs w:val="28"/>
              </w:rPr>
              <w:t>Présentation de la c</w:t>
            </w:r>
            <w:r w:rsidR="00626381" w:rsidRPr="00A32ADF">
              <w:rPr>
                <w:b/>
                <w:color w:val="4450A2"/>
                <w:sz w:val="28"/>
                <w:szCs w:val="28"/>
              </w:rPr>
              <w:t>ollectivité</w:t>
            </w:r>
          </w:p>
        </w:tc>
        <w:tc>
          <w:tcPr>
            <w:tcW w:w="2694" w:type="dxa"/>
            <w:shd w:val="clear" w:color="auto" w:fill="C3CFFF"/>
            <w:vAlign w:val="center"/>
          </w:tcPr>
          <w:p w:rsidR="00A32ADF" w:rsidRDefault="00A32ADF" w:rsidP="00A32ADF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création :</w:t>
            </w:r>
            <w:r w:rsidR="006F1201">
              <w:rPr>
                <w:sz w:val="18"/>
                <w:szCs w:val="18"/>
              </w:rPr>
              <w:t xml:space="preserve"> </w:t>
            </w:r>
          </w:p>
          <w:p w:rsidR="00A32ADF" w:rsidRPr="003C791A" w:rsidRDefault="00A32ADF" w:rsidP="00A32ADF">
            <w:pPr>
              <w:jc w:val="left"/>
              <w:rPr>
                <w:sz w:val="18"/>
                <w:szCs w:val="18"/>
              </w:rPr>
            </w:pPr>
          </w:p>
          <w:p w:rsidR="00A32ADF" w:rsidRDefault="00A32ADF" w:rsidP="00A32ADF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mise à jour :</w:t>
            </w:r>
            <w:r>
              <w:rPr>
                <w:sz w:val="18"/>
                <w:szCs w:val="18"/>
              </w:rPr>
              <w:t xml:space="preserve"> </w:t>
            </w:r>
          </w:p>
          <w:p w:rsidR="00904AF7" w:rsidRPr="003C791A" w:rsidRDefault="00904AF7" w:rsidP="00A31274">
            <w:pPr>
              <w:jc w:val="left"/>
              <w:rPr>
                <w:sz w:val="18"/>
                <w:szCs w:val="18"/>
              </w:rPr>
            </w:pPr>
          </w:p>
        </w:tc>
      </w:tr>
    </w:tbl>
    <w:p w:rsidR="00412A3D" w:rsidRPr="00412A3D" w:rsidRDefault="00412A3D" w:rsidP="00AC3C3E"/>
    <w:p w:rsidR="00412A3D" w:rsidRPr="00412A3D" w:rsidRDefault="00412A3D" w:rsidP="00AC3C3E"/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3696"/>
        <w:gridCol w:w="6228"/>
      </w:tblGrid>
      <w:tr w:rsidR="00904AF7" w:rsidTr="006F1201">
        <w:trPr>
          <w:trHeight w:val="11392"/>
        </w:trPr>
        <w:tc>
          <w:tcPr>
            <w:tcW w:w="3696" w:type="dxa"/>
            <w:vAlign w:val="center"/>
          </w:tcPr>
          <w:p w:rsidR="00904AF7" w:rsidRPr="0065021B" w:rsidRDefault="00904AF7" w:rsidP="00A31274">
            <w:pPr>
              <w:jc w:val="left"/>
              <w:rPr>
                <w:b/>
                <w:sz w:val="20"/>
              </w:rPr>
            </w:pPr>
            <w:r w:rsidRPr="0065021B">
              <w:rPr>
                <w:b/>
                <w:sz w:val="20"/>
              </w:rPr>
              <w:t>Liste et adresses de</w:t>
            </w:r>
            <w:bookmarkStart w:id="0" w:name="_GoBack"/>
            <w:bookmarkEnd w:id="0"/>
            <w:r w:rsidRPr="0065021B">
              <w:rPr>
                <w:b/>
                <w:sz w:val="20"/>
              </w:rPr>
              <w:t>s bâtiments et équipements communaux</w:t>
            </w:r>
          </w:p>
        </w:tc>
        <w:tc>
          <w:tcPr>
            <w:tcW w:w="6228" w:type="dxa"/>
            <w:vAlign w:val="center"/>
          </w:tcPr>
          <w:p w:rsidR="00904AF7" w:rsidRPr="0065021B" w:rsidRDefault="00904AF7" w:rsidP="00A31274">
            <w:pPr>
              <w:jc w:val="left"/>
              <w:rPr>
                <w:sz w:val="20"/>
              </w:rPr>
            </w:pPr>
          </w:p>
        </w:tc>
      </w:tr>
    </w:tbl>
    <w:p w:rsidR="00904AF7" w:rsidRDefault="00904AF7" w:rsidP="00B80D50"/>
    <w:p w:rsidR="00B80D50" w:rsidRPr="00B80D50" w:rsidRDefault="00B80D50" w:rsidP="00B80D50">
      <w:pPr>
        <w:jc w:val="center"/>
        <w:rPr>
          <w:i/>
        </w:rPr>
      </w:pPr>
      <w:r w:rsidRPr="00B80D50">
        <w:rPr>
          <w:i/>
        </w:rPr>
        <w:t xml:space="preserve">Annexer l’organigramme </w:t>
      </w:r>
      <w:r w:rsidR="00626381">
        <w:rPr>
          <w:i/>
        </w:rPr>
        <w:t>de la c</w:t>
      </w:r>
      <w:r>
        <w:rPr>
          <w:i/>
        </w:rPr>
        <w:t xml:space="preserve">ollectivité </w:t>
      </w:r>
      <w:r w:rsidRPr="00B80D50">
        <w:rPr>
          <w:i/>
        </w:rPr>
        <w:t>à la présente fiche</w:t>
      </w:r>
    </w:p>
    <w:sectPr w:rsidR="00B80D50" w:rsidRPr="00B80D50" w:rsidSect="003C791A">
      <w:footerReference w:type="default" r:id="rId9"/>
      <w:pgSz w:w="11906" w:h="16838" w:code="9"/>
      <w:pgMar w:top="1134" w:right="1418" w:bottom="567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C4" w:rsidRDefault="004252C4" w:rsidP="004E645D">
      <w:r>
        <w:separator/>
      </w:r>
    </w:p>
  </w:endnote>
  <w:endnote w:type="continuationSeparator" w:id="0">
    <w:p w:rsidR="004252C4" w:rsidRDefault="004252C4" w:rsidP="004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gotten Futurist Rg">
    <w:altName w:val="Arial"/>
    <w:panose1 w:val="020B0606020202080203"/>
    <w:charset w:val="00"/>
    <w:family w:val="swiss"/>
    <w:pitch w:val="variable"/>
    <w:sig w:usb0="A00000EF" w:usb1="0000204A" w:usb2="00000000" w:usb3="00000000" w:csb0="0000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C4" w:rsidRPr="00AA060C" w:rsidRDefault="004252C4" w:rsidP="00AA060C">
    <w:pPr>
      <w:pStyle w:val="Pieddepage"/>
      <w:rPr>
        <w:sz w:val="18"/>
        <w:szCs w:val="18"/>
      </w:rPr>
    </w:pPr>
  </w:p>
  <w:p w:rsidR="004252C4" w:rsidRDefault="004252C4">
    <w:pPr>
      <w:pStyle w:val="Pieddepage"/>
    </w:pPr>
    <w:r>
      <w:rPr>
        <w:noProof/>
      </w:rPr>
      <w:drawing>
        <wp:inline distT="0" distB="0" distL="0" distR="0" wp14:anchorId="403A0E77" wp14:editId="0E49D2EF">
          <wp:extent cx="5759450" cy="7297988"/>
          <wp:effectExtent l="0" t="0" r="0" b="0"/>
          <wp:docPr id="380" name="Image 380" descr="Y:\523\Administratif\Logos\logo-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523\Administratif\Logos\logo-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C4" w:rsidRDefault="004252C4" w:rsidP="004E645D">
      <w:r>
        <w:separator/>
      </w:r>
    </w:p>
  </w:footnote>
  <w:footnote w:type="continuationSeparator" w:id="0">
    <w:p w:rsidR="004252C4" w:rsidRDefault="004252C4" w:rsidP="004E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0FB"/>
    <w:multiLevelType w:val="hybridMultilevel"/>
    <w:tmpl w:val="340056AC"/>
    <w:lvl w:ilvl="0" w:tplc="1AF21B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5366"/>
    <w:multiLevelType w:val="hybridMultilevel"/>
    <w:tmpl w:val="4B1AA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86C"/>
    <w:multiLevelType w:val="hybridMultilevel"/>
    <w:tmpl w:val="2248896C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0E79"/>
    <w:multiLevelType w:val="hybridMultilevel"/>
    <w:tmpl w:val="FCA60E1E"/>
    <w:lvl w:ilvl="0" w:tplc="00C8448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24475"/>
    <w:multiLevelType w:val="hybridMultilevel"/>
    <w:tmpl w:val="EF644D88"/>
    <w:lvl w:ilvl="0" w:tplc="9D44A7E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56A"/>
    <w:multiLevelType w:val="hybridMultilevel"/>
    <w:tmpl w:val="4ED25B12"/>
    <w:lvl w:ilvl="0" w:tplc="B38689C8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25098"/>
    <w:multiLevelType w:val="hybridMultilevel"/>
    <w:tmpl w:val="5E042A5E"/>
    <w:lvl w:ilvl="0" w:tplc="87986E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B7EA0"/>
    <w:multiLevelType w:val="hybridMultilevel"/>
    <w:tmpl w:val="1624B8CE"/>
    <w:lvl w:ilvl="0" w:tplc="CF28EB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A31EC"/>
    <w:multiLevelType w:val="hybridMultilevel"/>
    <w:tmpl w:val="C8A2ACFE"/>
    <w:lvl w:ilvl="0" w:tplc="CF28EB4E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0513F3"/>
    <w:multiLevelType w:val="hybridMultilevel"/>
    <w:tmpl w:val="FB7C902E"/>
    <w:lvl w:ilvl="0" w:tplc="D458B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07C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E4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2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AC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4B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E9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8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24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569C3"/>
    <w:multiLevelType w:val="multilevel"/>
    <w:tmpl w:val="7D88369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F2201"/>
    <w:multiLevelType w:val="hybridMultilevel"/>
    <w:tmpl w:val="8D6CCDF8"/>
    <w:lvl w:ilvl="0" w:tplc="24B24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8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83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CC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C1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04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81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EB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27705"/>
    <w:multiLevelType w:val="hybridMultilevel"/>
    <w:tmpl w:val="93F6B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B7159"/>
    <w:multiLevelType w:val="hybridMultilevel"/>
    <w:tmpl w:val="81B2F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7231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FB6296"/>
    <w:multiLevelType w:val="hybridMultilevel"/>
    <w:tmpl w:val="C9DA5F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E5AD8"/>
    <w:multiLevelType w:val="hybridMultilevel"/>
    <w:tmpl w:val="989C0CB4"/>
    <w:lvl w:ilvl="0" w:tplc="8102C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7D92"/>
    <w:multiLevelType w:val="hybridMultilevel"/>
    <w:tmpl w:val="5E101CD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601E6C"/>
    <w:multiLevelType w:val="hybridMultilevel"/>
    <w:tmpl w:val="896A3D50"/>
    <w:lvl w:ilvl="0" w:tplc="FDD6B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338EF"/>
    <w:multiLevelType w:val="hybridMultilevel"/>
    <w:tmpl w:val="BF4AFC3C"/>
    <w:lvl w:ilvl="0" w:tplc="40323E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406E2"/>
    <w:multiLevelType w:val="hybridMultilevel"/>
    <w:tmpl w:val="8F38D94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B4C56"/>
    <w:multiLevelType w:val="hybridMultilevel"/>
    <w:tmpl w:val="9E665BAA"/>
    <w:lvl w:ilvl="0" w:tplc="4796C9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C4353"/>
    <w:multiLevelType w:val="hybridMultilevel"/>
    <w:tmpl w:val="096AA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C1338"/>
    <w:multiLevelType w:val="hybridMultilevel"/>
    <w:tmpl w:val="F03A6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E389E"/>
    <w:multiLevelType w:val="hybridMultilevel"/>
    <w:tmpl w:val="8D600E28"/>
    <w:lvl w:ilvl="0" w:tplc="5D1C8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44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2F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06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3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CF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C1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EC8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A5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0621DE"/>
    <w:multiLevelType w:val="hybridMultilevel"/>
    <w:tmpl w:val="DB1686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63E30"/>
    <w:multiLevelType w:val="hybridMultilevel"/>
    <w:tmpl w:val="DC80DD5A"/>
    <w:lvl w:ilvl="0" w:tplc="5F5CC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EC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41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28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01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A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EF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87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62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965F11"/>
    <w:multiLevelType w:val="hybridMultilevel"/>
    <w:tmpl w:val="D19CEECC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76A39"/>
    <w:multiLevelType w:val="hybridMultilevel"/>
    <w:tmpl w:val="CB807210"/>
    <w:lvl w:ilvl="0" w:tplc="191CC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75B53"/>
    <w:multiLevelType w:val="hybridMultilevel"/>
    <w:tmpl w:val="8C041092"/>
    <w:lvl w:ilvl="0" w:tplc="0FB87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7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85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68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CF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83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C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6F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A5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9B2AB6"/>
    <w:multiLevelType w:val="hybridMultilevel"/>
    <w:tmpl w:val="7CE27C12"/>
    <w:lvl w:ilvl="0" w:tplc="26448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4F5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85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EC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0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09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AD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A9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CA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78481A"/>
    <w:multiLevelType w:val="hybridMultilevel"/>
    <w:tmpl w:val="9B22F47E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E4DAB"/>
    <w:multiLevelType w:val="hybridMultilevel"/>
    <w:tmpl w:val="C9C06798"/>
    <w:lvl w:ilvl="0" w:tplc="B38689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42769"/>
    <w:multiLevelType w:val="multilevel"/>
    <w:tmpl w:val="0CC07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2A844E3"/>
    <w:multiLevelType w:val="hybridMultilevel"/>
    <w:tmpl w:val="E1CE27E8"/>
    <w:lvl w:ilvl="0" w:tplc="71E4B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E212E"/>
    <w:multiLevelType w:val="hybridMultilevel"/>
    <w:tmpl w:val="2AF69552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210EB"/>
    <w:multiLevelType w:val="hybridMultilevel"/>
    <w:tmpl w:val="5606887A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A572D"/>
    <w:multiLevelType w:val="hybridMultilevel"/>
    <w:tmpl w:val="54BAD21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D3E3F"/>
    <w:multiLevelType w:val="hybridMultilevel"/>
    <w:tmpl w:val="83A4CE0C"/>
    <w:lvl w:ilvl="0" w:tplc="33D6D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E6DC9"/>
    <w:multiLevelType w:val="hybridMultilevel"/>
    <w:tmpl w:val="00A051EA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D615DB"/>
    <w:multiLevelType w:val="hybridMultilevel"/>
    <w:tmpl w:val="88CEBEBE"/>
    <w:lvl w:ilvl="0" w:tplc="711A5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363FA"/>
    <w:multiLevelType w:val="hybridMultilevel"/>
    <w:tmpl w:val="811220A6"/>
    <w:lvl w:ilvl="0" w:tplc="CF28EB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010F0"/>
    <w:multiLevelType w:val="hybridMultilevel"/>
    <w:tmpl w:val="F170D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64337"/>
    <w:multiLevelType w:val="hybridMultilevel"/>
    <w:tmpl w:val="AC8C2D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56879"/>
    <w:multiLevelType w:val="hybridMultilevel"/>
    <w:tmpl w:val="866420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F53F3"/>
    <w:multiLevelType w:val="hybridMultilevel"/>
    <w:tmpl w:val="C88C5858"/>
    <w:lvl w:ilvl="0" w:tplc="87AC7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27C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8E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9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21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41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C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8E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C5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8B02C0"/>
    <w:multiLevelType w:val="hybridMultilevel"/>
    <w:tmpl w:val="61149F5C"/>
    <w:lvl w:ilvl="0" w:tplc="F7342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A0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E1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A8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A2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9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2D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05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87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3C1D21"/>
    <w:multiLevelType w:val="hybridMultilevel"/>
    <w:tmpl w:val="8018833E"/>
    <w:lvl w:ilvl="0" w:tplc="4796C9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75E9F"/>
    <w:multiLevelType w:val="hybridMultilevel"/>
    <w:tmpl w:val="8B583CC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62E2C"/>
    <w:multiLevelType w:val="hybridMultilevel"/>
    <w:tmpl w:val="247C1936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3"/>
  </w:num>
  <w:num w:numId="4">
    <w:abstractNumId w:val="9"/>
  </w:num>
  <w:num w:numId="5">
    <w:abstractNumId w:val="46"/>
  </w:num>
  <w:num w:numId="6">
    <w:abstractNumId w:val="30"/>
  </w:num>
  <w:num w:numId="7">
    <w:abstractNumId w:val="5"/>
  </w:num>
  <w:num w:numId="8">
    <w:abstractNumId w:val="37"/>
  </w:num>
  <w:num w:numId="9">
    <w:abstractNumId w:val="48"/>
  </w:num>
  <w:num w:numId="10">
    <w:abstractNumId w:val="20"/>
  </w:num>
  <w:num w:numId="11">
    <w:abstractNumId w:val="3"/>
  </w:num>
  <w:num w:numId="12">
    <w:abstractNumId w:val="44"/>
  </w:num>
  <w:num w:numId="13">
    <w:abstractNumId w:val="19"/>
  </w:num>
  <w:num w:numId="14">
    <w:abstractNumId w:val="28"/>
  </w:num>
  <w:num w:numId="15">
    <w:abstractNumId w:val="34"/>
  </w:num>
  <w:num w:numId="16">
    <w:abstractNumId w:val="40"/>
  </w:num>
  <w:num w:numId="17">
    <w:abstractNumId w:val="47"/>
  </w:num>
  <w:num w:numId="18">
    <w:abstractNumId w:val="21"/>
  </w:num>
  <w:num w:numId="19">
    <w:abstractNumId w:val="15"/>
  </w:num>
  <w:num w:numId="20">
    <w:abstractNumId w:val="38"/>
  </w:num>
  <w:num w:numId="21">
    <w:abstractNumId w:val="4"/>
  </w:num>
  <w:num w:numId="22">
    <w:abstractNumId w:val="6"/>
  </w:num>
  <w:num w:numId="23">
    <w:abstractNumId w:val="45"/>
  </w:num>
  <w:num w:numId="24">
    <w:abstractNumId w:val="26"/>
  </w:num>
  <w:num w:numId="25">
    <w:abstractNumId w:val="2"/>
  </w:num>
  <w:num w:numId="26">
    <w:abstractNumId w:val="49"/>
  </w:num>
  <w:num w:numId="27">
    <w:abstractNumId w:val="42"/>
  </w:num>
  <w:num w:numId="28">
    <w:abstractNumId w:val="17"/>
  </w:num>
  <w:num w:numId="29">
    <w:abstractNumId w:val="11"/>
  </w:num>
  <w:num w:numId="30">
    <w:abstractNumId w:val="29"/>
  </w:num>
  <w:num w:numId="31">
    <w:abstractNumId w:val="43"/>
  </w:num>
  <w:num w:numId="32">
    <w:abstractNumId w:val="24"/>
  </w:num>
  <w:num w:numId="33">
    <w:abstractNumId w:val="22"/>
  </w:num>
  <w:num w:numId="34">
    <w:abstractNumId w:val="13"/>
  </w:num>
  <w:num w:numId="35">
    <w:abstractNumId w:val="1"/>
  </w:num>
  <w:num w:numId="36">
    <w:abstractNumId w:val="31"/>
  </w:num>
  <w:num w:numId="37">
    <w:abstractNumId w:val="41"/>
  </w:num>
  <w:num w:numId="38">
    <w:abstractNumId w:val="39"/>
  </w:num>
  <w:num w:numId="39">
    <w:abstractNumId w:val="23"/>
  </w:num>
  <w:num w:numId="40">
    <w:abstractNumId w:val="16"/>
  </w:num>
  <w:num w:numId="41">
    <w:abstractNumId w:val="7"/>
  </w:num>
  <w:num w:numId="42">
    <w:abstractNumId w:val="8"/>
  </w:num>
  <w:num w:numId="43">
    <w:abstractNumId w:val="25"/>
  </w:num>
  <w:num w:numId="44">
    <w:abstractNumId w:val="18"/>
  </w:num>
  <w:num w:numId="45">
    <w:abstractNumId w:val="36"/>
  </w:num>
  <w:num w:numId="46">
    <w:abstractNumId w:val="27"/>
  </w:num>
  <w:num w:numId="47">
    <w:abstractNumId w:val="35"/>
  </w:num>
  <w:num w:numId="48">
    <w:abstractNumId w:val="32"/>
  </w:num>
  <w:num w:numId="49">
    <w:abstractNumId w:val="1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21"/>
    <w:rsid w:val="000051A5"/>
    <w:rsid w:val="00020E39"/>
    <w:rsid w:val="000243A0"/>
    <w:rsid w:val="0002565B"/>
    <w:rsid w:val="0003118F"/>
    <w:rsid w:val="000338B6"/>
    <w:rsid w:val="000448F2"/>
    <w:rsid w:val="0004623B"/>
    <w:rsid w:val="0005468E"/>
    <w:rsid w:val="00060AD9"/>
    <w:rsid w:val="00067270"/>
    <w:rsid w:val="00071A3E"/>
    <w:rsid w:val="00095456"/>
    <w:rsid w:val="000B21B4"/>
    <w:rsid w:val="000B32CE"/>
    <w:rsid w:val="000C034B"/>
    <w:rsid w:val="000D016A"/>
    <w:rsid w:val="000D7034"/>
    <w:rsid w:val="000E0984"/>
    <w:rsid w:val="000E3969"/>
    <w:rsid w:val="000F19C0"/>
    <w:rsid w:val="000F49F6"/>
    <w:rsid w:val="000F5F4C"/>
    <w:rsid w:val="0011203D"/>
    <w:rsid w:val="00121DF8"/>
    <w:rsid w:val="00125F6F"/>
    <w:rsid w:val="001330A2"/>
    <w:rsid w:val="001427ED"/>
    <w:rsid w:val="00144113"/>
    <w:rsid w:val="00145768"/>
    <w:rsid w:val="00157B36"/>
    <w:rsid w:val="001647BF"/>
    <w:rsid w:val="00164F81"/>
    <w:rsid w:val="00167886"/>
    <w:rsid w:val="00172E5A"/>
    <w:rsid w:val="00183F54"/>
    <w:rsid w:val="001930C9"/>
    <w:rsid w:val="00195654"/>
    <w:rsid w:val="001973BE"/>
    <w:rsid w:val="00197AB7"/>
    <w:rsid w:val="001A3625"/>
    <w:rsid w:val="001A397A"/>
    <w:rsid w:val="001B398E"/>
    <w:rsid w:val="001C0581"/>
    <w:rsid w:val="001C537C"/>
    <w:rsid w:val="001C61EF"/>
    <w:rsid w:val="001C787D"/>
    <w:rsid w:val="001E0818"/>
    <w:rsid w:val="001E358F"/>
    <w:rsid w:val="001E454D"/>
    <w:rsid w:val="001F69EE"/>
    <w:rsid w:val="00216890"/>
    <w:rsid w:val="00221933"/>
    <w:rsid w:val="00223963"/>
    <w:rsid w:val="00225885"/>
    <w:rsid w:val="00233124"/>
    <w:rsid w:val="00244076"/>
    <w:rsid w:val="0025454F"/>
    <w:rsid w:val="00266A7B"/>
    <w:rsid w:val="002730F0"/>
    <w:rsid w:val="0028056B"/>
    <w:rsid w:val="00281A88"/>
    <w:rsid w:val="00287FDF"/>
    <w:rsid w:val="002915E0"/>
    <w:rsid w:val="00295805"/>
    <w:rsid w:val="002A227F"/>
    <w:rsid w:val="002C2BE7"/>
    <w:rsid w:val="002C30FD"/>
    <w:rsid w:val="002D0BA4"/>
    <w:rsid w:val="002D16AB"/>
    <w:rsid w:val="002D5CDA"/>
    <w:rsid w:val="002E120A"/>
    <w:rsid w:val="002E29BC"/>
    <w:rsid w:val="002E6F20"/>
    <w:rsid w:val="002F135D"/>
    <w:rsid w:val="00314970"/>
    <w:rsid w:val="00315C2A"/>
    <w:rsid w:val="003166FD"/>
    <w:rsid w:val="00324B6C"/>
    <w:rsid w:val="00327175"/>
    <w:rsid w:val="00331BD2"/>
    <w:rsid w:val="003333D7"/>
    <w:rsid w:val="00350391"/>
    <w:rsid w:val="00350947"/>
    <w:rsid w:val="00352A76"/>
    <w:rsid w:val="00357BB4"/>
    <w:rsid w:val="00363D06"/>
    <w:rsid w:val="00373841"/>
    <w:rsid w:val="00373B39"/>
    <w:rsid w:val="00375AB1"/>
    <w:rsid w:val="00383A3D"/>
    <w:rsid w:val="00384B99"/>
    <w:rsid w:val="00385A25"/>
    <w:rsid w:val="00395600"/>
    <w:rsid w:val="003C1F95"/>
    <w:rsid w:val="003C791A"/>
    <w:rsid w:val="003D7FD6"/>
    <w:rsid w:val="003E1214"/>
    <w:rsid w:val="003F1B03"/>
    <w:rsid w:val="003F67CD"/>
    <w:rsid w:val="004011FA"/>
    <w:rsid w:val="00404E24"/>
    <w:rsid w:val="00405046"/>
    <w:rsid w:val="00407C75"/>
    <w:rsid w:val="00412A3D"/>
    <w:rsid w:val="004206D5"/>
    <w:rsid w:val="004252C4"/>
    <w:rsid w:val="00426717"/>
    <w:rsid w:val="004276F3"/>
    <w:rsid w:val="0043080C"/>
    <w:rsid w:val="0043107D"/>
    <w:rsid w:val="004321C9"/>
    <w:rsid w:val="004335C8"/>
    <w:rsid w:val="00443B35"/>
    <w:rsid w:val="00444019"/>
    <w:rsid w:val="00451E0A"/>
    <w:rsid w:val="00462182"/>
    <w:rsid w:val="0046359F"/>
    <w:rsid w:val="00472D4F"/>
    <w:rsid w:val="00481EF7"/>
    <w:rsid w:val="00484F7B"/>
    <w:rsid w:val="0048500B"/>
    <w:rsid w:val="004867B1"/>
    <w:rsid w:val="004A136F"/>
    <w:rsid w:val="004A308E"/>
    <w:rsid w:val="004A4B97"/>
    <w:rsid w:val="004A7608"/>
    <w:rsid w:val="004C70E5"/>
    <w:rsid w:val="004D1D9B"/>
    <w:rsid w:val="004D2445"/>
    <w:rsid w:val="004E5B7B"/>
    <w:rsid w:val="004E645D"/>
    <w:rsid w:val="004E784C"/>
    <w:rsid w:val="0050169D"/>
    <w:rsid w:val="005065B0"/>
    <w:rsid w:val="005205B6"/>
    <w:rsid w:val="005215B6"/>
    <w:rsid w:val="0052344D"/>
    <w:rsid w:val="00526F57"/>
    <w:rsid w:val="005279CF"/>
    <w:rsid w:val="00532189"/>
    <w:rsid w:val="00546E4A"/>
    <w:rsid w:val="00550039"/>
    <w:rsid w:val="00553E46"/>
    <w:rsid w:val="00555705"/>
    <w:rsid w:val="005604FA"/>
    <w:rsid w:val="00560798"/>
    <w:rsid w:val="00570B52"/>
    <w:rsid w:val="00572DB4"/>
    <w:rsid w:val="00576533"/>
    <w:rsid w:val="00576B8F"/>
    <w:rsid w:val="00577D15"/>
    <w:rsid w:val="00592375"/>
    <w:rsid w:val="005B4A03"/>
    <w:rsid w:val="005C21E0"/>
    <w:rsid w:val="005D2E2C"/>
    <w:rsid w:val="005F576D"/>
    <w:rsid w:val="0060047A"/>
    <w:rsid w:val="006011AD"/>
    <w:rsid w:val="00607C04"/>
    <w:rsid w:val="006118FD"/>
    <w:rsid w:val="0061225A"/>
    <w:rsid w:val="00621700"/>
    <w:rsid w:val="00622283"/>
    <w:rsid w:val="0062613E"/>
    <w:rsid w:val="00626381"/>
    <w:rsid w:val="006459EF"/>
    <w:rsid w:val="00646520"/>
    <w:rsid w:val="0065021B"/>
    <w:rsid w:val="0065204A"/>
    <w:rsid w:val="00656D0F"/>
    <w:rsid w:val="00660F72"/>
    <w:rsid w:val="0066361F"/>
    <w:rsid w:val="006709B0"/>
    <w:rsid w:val="00672D70"/>
    <w:rsid w:val="00683B0B"/>
    <w:rsid w:val="00691F8B"/>
    <w:rsid w:val="00692E13"/>
    <w:rsid w:val="006B5015"/>
    <w:rsid w:val="006B7C81"/>
    <w:rsid w:val="006C3363"/>
    <w:rsid w:val="006C5EF5"/>
    <w:rsid w:val="006D2F47"/>
    <w:rsid w:val="006E4B16"/>
    <w:rsid w:val="006F1201"/>
    <w:rsid w:val="006F4177"/>
    <w:rsid w:val="00706C1F"/>
    <w:rsid w:val="007153D4"/>
    <w:rsid w:val="00726858"/>
    <w:rsid w:val="00733312"/>
    <w:rsid w:val="00735667"/>
    <w:rsid w:val="00751D1B"/>
    <w:rsid w:val="00760C59"/>
    <w:rsid w:val="007737D8"/>
    <w:rsid w:val="0077773B"/>
    <w:rsid w:val="007825C8"/>
    <w:rsid w:val="00794958"/>
    <w:rsid w:val="00796BED"/>
    <w:rsid w:val="007A13E2"/>
    <w:rsid w:val="007B3834"/>
    <w:rsid w:val="007B4ACA"/>
    <w:rsid w:val="007C108D"/>
    <w:rsid w:val="007D206D"/>
    <w:rsid w:val="007D37F4"/>
    <w:rsid w:val="007E3ECD"/>
    <w:rsid w:val="007E6DFC"/>
    <w:rsid w:val="0081443D"/>
    <w:rsid w:val="008218FE"/>
    <w:rsid w:val="00823385"/>
    <w:rsid w:val="0082520E"/>
    <w:rsid w:val="008332CF"/>
    <w:rsid w:val="00837601"/>
    <w:rsid w:val="00845E95"/>
    <w:rsid w:val="00846879"/>
    <w:rsid w:val="0086579B"/>
    <w:rsid w:val="008675F4"/>
    <w:rsid w:val="0087007E"/>
    <w:rsid w:val="00872F81"/>
    <w:rsid w:val="00873390"/>
    <w:rsid w:val="00875561"/>
    <w:rsid w:val="008774DE"/>
    <w:rsid w:val="00881843"/>
    <w:rsid w:val="008906FA"/>
    <w:rsid w:val="00890FB4"/>
    <w:rsid w:val="00893F36"/>
    <w:rsid w:val="00895644"/>
    <w:rsid w:val="008A126E"/>
    <w:rsid w:val="008A5404"/>
    <w:rsid w:val="008B411A"/>
    <w:rsid w:val="008B45ED"/>
    <w:rsid w:val="008C799E"/>
    <w:rsid w:val="008D0B91"/>
    <w:rsid w:val="008E6C92"/>
    <w:rsid w:val="008F644D"/>
    <w:rsid w:val="00904AF7"/>
    <w:rsid w:val="00906C48"/>
    <w:rsid w:val="00921ADC"/>
    <w:rsid w:val="009229E5"/>
    <w:rsid w:val="009233D0"/>
    <w:rsid w:val="00936821"/>
    <w:rsid w:val="00941244"/>
    <w:rsid w:val="00943F9A"/>
    <w:rsid w:val="0094506B"/>
    <w:rsid w:val="00965E88"/>
    <w:rsid w:val="00966743"/>
    <w:rsid w:val="00986442"/>
    <w:rsid w:val="009A2AF8"/>
    <w:rsid w:val="009A5213"/>
    <w:rsid w:val="009B7932"/>
    <w:rsid w:val="009C0010"/>
    <w:rsid w:val="009C4F98"/>
    <w:rsid w:val="009E4C5C"/>
    <w:rsid w:val="009F7181"/>
    <w:rsid w:val="00A01F5C"/>
    <w:rsid w:val="00A046D6"/>
    <w:rsid w:val="00A056B0"/>
    <w:rsid w:val="00A14F54"/>
    <w:rsid w:val="00A20D27"/>
    <w:rsid w:val="00A24C3C"/>
    <w:rsid w:val="00A25F23"/>
    <w:rsid w:val="00A32ADF"/>
    <w:rsid w:val="00A41200"/>
    <w:rsid w:val="00A431B7"/>
    <w:rsid w:val="00A62536"/>
    <w:rsid w:val="00A67D18"/>
    <w:rsid w:val="00A725F5"/>
    <w:rsid w:val="00A7260A"/>
    <w:rsid w:val="00A772A3"/>
    <w:rsid w:val="00A864E9"/>
    <w:rsid w:val="00AA060C"/>
    <w:rsid w:val="00AB195D"/>
    <w:rsid w:val="00AB5907"/>
    <w:rsid w:val="00AB7D46"/>
    <w:rsid w:val="00AC3C3E"/>
    <w:rsid w:val="00AE074E"/>
    <w:rsid w:val="00B00639"/>
    <w:rsid w:val="00B07BC2"/>
    <w:rsid w:val="00B07DC7"/>
    <w:rsid w:val="00B10F75"/>
    <w:rsid w:val="00B27A2A"/>
    <w:rsid w:val="00B405AD"/>
    <w:rsid w:val="00B4787C"/>
    <w:rsid w:val="00B5240C"/>
    <w:rsid w:val="00B55780"/>
    <w:rsid w:val="00B57435"/>
    <w:rsid w:val="00B618E4"/>
    <w:rsid w:val="00B64D86"/>
    <w:rsid w:val="00B70EF3"/>
    <w:rsid w:val="00B716EC"/>
    <w:rsid w:val="00B75FAD"/>
    <w:rsid w:val="00B80D50"/>
    <w:rsid w:val="00B87087"/>
    <w:rsid w:val="00B92B56"/>
    <w:rsid w:val="00B95C1D"/>
    <w:rsid w:val="00BA154C"/>
    <w:rsid w:val="00BA5746"/>
    <w:rsid w:val="00BB209E"/>
    <w:rsid w:val="00BB5A08"/>
    <w:rsid w:val="00BC5C80"/>
    <w:rsid w:val="00BD144C"/>
    <w:rsid w:val="00BD4978"/>
    <w:rsid w:val="00BE673B"/>
    <w:rsid w:val="00BF758E"/>
    <w:rsid w:val="00C10425"/>
    <w:rsid w:val="00C1450F"/>
    <w:rsid w:val="00C161D0"/>
    <w:rsid w:val="00C21B07"/>
    <w:rsid w:val="00C27E88"/>
    <w:rsid w:val="00C3271E"/>
    <w:rsid w:val="00C37A21"/>
    <w:rsid w:val="00C404EF"/>
    <w:rsid w:val="00C407BD"/>
    <w:rsid w:val="00C42EDE"/>
    <w:rsid w:val="00C51CAC"/>
    <w:rsid w:val="00C52263"/>
    <w:rsid w:val="00C563B8"/>
    <w:rsid w:val="00C64381"/>
    <w:rsid w:val="00C76ED0"/>
    <w:rsid w:val="00C7745E"/>
    <w:rsid w:val="00C868F9"/>
    <w:rsid w:val="00C86B38"/>
    <w:rsid w:val="00C90DCB"/>
    <w:rsid w:val="00C928B0"/>
    <w:rsid w:val="00C95D70"/>
    <w:rsid w:val="00CA1C76"/>
    <w:rsid w:val="00CA707C"/>
    <w:rsid w:val="00CB5E4E"/>
    <w:rsid w:val="00CC27BC"/>
    <w:rsid w:val="00CC4B65"/>
    <w:rsid w:val="00CC4DDB"/>
    <w:rsid w:val="00CD0E00"/>
    <w:rsid w:val="00CD1DD7"/>
    <w:rsid w:val="00CD4067"/>
    <w:rsid w:val="00CE0314"/>
    <w:rsid w:val="00CE2FE1"/>
    <w:rsid w:val="00CE3DBE"/>
    <w:rsid w:val="00CE6EEA"/>
    <w:rsid w:val="00D05DBA"/>
    <w:rsid w:val="00D1466B"/>
    <w:rsid w:val="00D23E8F"/>
    <w:rsid w:val="00D27E8C"/>
    <w:rsid w:val="00D40819"/>
    <w:rsid w:val="00D467B8"/>
    <w:rsid w:val="00D46BCE"/>
    <w:rsid w:val="00D5085E"/>
    <w:rsid w:val="00D52510"/>
    <w:rsid w:val="00D61C35"/>
    <w:rsid w:val="00D65FAE"/>
    <w:rsid w:val="00D7049D"/>
    <w:rsid w:val="00D85692"/>
    <w:rsid w:val="00D8726A"/>
    <w:rsid w:val="00D876F5"/>
    <w:rsid w:val="00D95519"/>
    <w:rsid w:val="00D97377"/>
    <w:rsid w:val="00DC2D8E"/>
    <w:rsid w:val="00DC4FD7"/>
    <w:rsid w:val="00DD112A"/>
    <w:rsid w:val="00DD4F9A"/>
    <w:rsid w:val="00DD5C78"/>
    <w:rsid w:val="00DE1DAF"/>
    <w:rsid w:val="00DE48A7"/>
    <w:rsid w:val="00E0587C"/>
    <w:rsid w:val="00E10D4E"/>
    <w:rsid w:val="00E27A07"/>
    <w:rsid w:val="00E33AA3"/>
    <w:rsid w:val="00E34F3D"/>
    <w:rsid w:val="00E3574C"/>
    <w:rsid w:val="00E411F1"/>
    <w:rsid w:val="00E4390D"/>
    <w:rsid w:val="00E4415C"/>
    <w:rsid w:val="00E4667D"/>
    <w:rsid w:val="00E472EE"/>
    <w:rsid w:val="00E477D4"/>
    <w:rsid w:val="00E72089"/>
    <w:rsid w:val="00E76346"/>
    <w:rsid w:val="00E80009"/>
    <w:rsid w:val="00E9043A"/>
    <w:rsid w:val="00E959A3"/>
    <w:rsid w:val="00EA5789"/>
    <w:rsid w:val="00EB263D"/>
    <w:rsid w:val="00EC4B87"/>
    <w:rsid w:val="00EF56E2"/>
    <w:rsid w:val="00F010E6"/>
    <w:rsid w:val="00F07124"/>
    <w:rsid w:val="00F241D1"/>
    <w:rsid w:val="00F32293"/>
    <w:rsid w:val="00F45780"/>
    <w:rsid w:val="00F53867"/>
    <w:rsid w:val="00F53D54"/>
    <w:rsid w:val="00F55050"/>
    <w:rsid w:val="00F62267"/>
    <w:rsid w:val="00F653EF"/>
    <w:rsid w:val="00F806E0"/>
    <w:rsid w:val="00F86B4F"/>
    <w:rsid w:val="00FA45E9"/>
    <w:rsid w:val="00FB3B6C"/>
    <w:rsid w:val="00FB3F5C"/>
    <w:rsid w:val="00FB53FA"/>
    <w:rsid w:val="00FC2C12"/>
    <w:rsid w:val="00FC395A"/>
    <w:rsid w:val="00FC51DA"/>
    <w:rsid w:val="00FD22A1"/>
    <w:rsid w:val="00FE56A1"/>
    <w:rsid w:val="00FE7C2B"/>
    <w:rsid w:val="00FF1EA5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D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aliases w:val="N° - Titre 1"/>
    <w:basedOn w:val="Paragraphedeliste"/>
    <w:next w:val="Normal"/>
    <w:link w:val="Titre1Car"/>
    <w:uiPriority w:val="9"/>
    <w:qFormat/>
    <w:rsid w:val="00735667"/>
    <w:pPr>
      <w:numPr>
        <w:numId w:val="1"/>
      </w:numPr>
      <w:tabs>
        <w:tab w:val="left" w:pos="5670"/>
      </w:tabs>
      <w:spacing w:before="120" w:after="120"/>
      <w:ind w:left="357" w:hanging="357"/>
      <w:outlineLvl w:val="0"/>
    </w:pPr>
    <w:rPr>
      <w:rFonts w:ascii="Forgotten Futurist Rg" w:hAnsi="Forgotten Futurist Rg"/>
      <w:b/>
      <w:color w:val="324FA2" w:themeColor="accent3"/>
      <w:spacing w:val="24"/>
      <w:sz w:val="28"/>
    </w:rPr>
  </w:style>
  <w:style w:type="paragraph" w:styleId="Titre2">
    <w:name w:val="heading 2"/>
    <w:aliases w:val="N° - Titre 2"/>
    <w:basedOn w:val="Titre1"/>
    <w:next w:val="Normal"/>
    <w:link w:val="Titre2Car"/>
    <w:uiPriority w:val="9"/>
    <w:unhideWhenUsed/>
    <w:qFormat/>
    <w:rsid w:val="00735667"/>
    <w:pPr>
      <w:numPr>
        <w:ilvl w:val="1"/>
      </w:numPr>
      <w:tabs>
        <w:tab w:val="clear" w:pos="5670"/>
        <w:tab w:val="left" w:pos="1134"/>
      </w:tabs>
      <w:ind w:left="788" w:hanging="431"/>
      <w:outlineLvl w:val="1"/>
    </w:pPr>
    <w:rPr>
      <w:sz w:val="24"/>
      <w:szCs w:val="26"/>
    </w:rPr>
  </w:style>
  <w:style w:type="paragraph" w:styleId="Titre3">
    <w:name w:val="heading 3"/>
    <w:aliases w:val="N° - Titre 3"/>
    <w:basedOn w:val="Titre2"/>
    <w:next w:val="Normal"/>
    <w:link w:val="Titre3Car"/>
    <w:uiPriority w:val="9"/>
    <w:unhideWhenUsed/>
    <w:qFormat/>
    <w:rsid w:val="00735667"/>
    <w:pPr>
      <w:numPr>
        <w:ilvl w:val="2"/>
      </w:numPr>
      <w:tabs>
        <w:tab w:val="left" w:pos="1418"/>
      </w:tabs>
      <w:ind w:left="1225" w:hanging="505"/>
      <w:contextualSpacing w:val="0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B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B6C"/>
  </w:style>
  <w:style w:type="paragraph" w:styleId="Pieddepage">
    <w:name w:val="footer"/>
    <w:basedOn w:val="Normal"/>
    <w:link w:val="Pieddepag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B6C"/>
  </w:style>
  <w:style w:type="character" w:customStyle="1" w:styleId="Titre1Car">
    <w:name w:val="Titre 1 Car"/>
    <w:aliases w:val="N° - Titre 1 Car"/>
    <w:basedOn w:val="Policepardfaut"/>
    <w:link w:val="Titre1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8"/>
    </w:rPr>
  </w:style>
  <w:style w:type="paragraph" w:styleId="Paragraphedeliste">
    <w:name w:val="List Paragraph"/>
    <w:basedOn w:val="Normal"/>
    <w:uiPriority w:val="34"/>
    <w:qFormat/>
    <w:rsid w:val="004E645D"/>
    <w:pPr>
      <w:ind w:left="720"/>
      <w:contextualSpacing/>
    </w:pPr>
  </w:style>
  <w:style w:type="character" w:customStyle="1" w:styleId="Titre2Car">
    <w:name w:val="Titre 2 Car"/>
    <w:aliases w:val="N° - Titre 2 Car"/>
    <w:basedOn w:val="Policepardfaut"/>
    <w:link w:val="Titre2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4"/>
      <w:szCs w:val="26"/>
    </w:rPr>
  </w:style>
  <w:style w:type="character" w:customStyle="1" w:styleId="Titre3Car">
    <w:name w:val="Titre 3 Car"/>
    <w:aliases w:val="N° - Titre 3 Car"/>
    <w:basedOn w:val="Policepardfaut"/>
    <w:link w:val="Titre3"/>
    <w:uiPriority w:val="9"/>
    <w:rsid w:val="00735667"/>
    <w:rPr>
      <w:rFonts w:ascii="Forgotten Futurist Rg" w:hAnsi="Forgotten Futurist Rg" w:cs="Arial"/>
      <w:b/>
      <w:color w:val="324FA2" w:themeColor="accent3"/>
      <w:spacing w:val="24"/>
    </w:rPr>
  </w:style>
  <w:style w:type="paragraph" w:styleId="Titre">
    <w:name w:val="Title"/>
    <w:aliases w:val="Sans N° - Titre 1"/>
    <w:basedOn w:val="Titre1"/>
    <w:next w:val="Normal"/>
    <w:link w:val="TitreCar"/>
    <w:uiPriority w:val="10"/>
    <w:qFormat/>
    <w:rsid w:val="00B92B56"/>
    <w:pPr>
      <w:numPr>
        <w:numId w:val="0"/>
      </w:numPr>
    </w:pPr>
  </w:style>
  <w:style w:type="character" w:customStyle="1" w:styleId="TitreCar">
    <w:name w:val="Titre Car"/>
    <w:aliases w:val="Sans N° - Titre 1 Car"/>
    <w:basedOn w:val="Policepardfaut"/>
    <w:link w:val="Titre"/>
    <w:uiPriority w:val="10"/>
    <w:rsid w:val="00B92B56"/>
    <w:rPr>
      <w:rFonts w:ascii="Arial" w:hAnsi="Arial" w:cs="Arial"/>
      <w:b/>
      <w:color w:val="324FA2" w:themeColor="accent3"/>
      <w:sz w:val="28"/>
    </w:rPr>
  </w:style>
  <w:style w:type="paragraph" w:styleId="Sous-titre">
    <w:name w:val="Subtitle"/>
    <w:aliases w:val="Sans N° - Titre 2"/>
    <w:basedOn w:val="Titre2"/>
    <w:next w:val="Normal"/>
    <w:link w:val="Sous-titreCar"/>
    <w:uiPriority w:val="11"/>
    <w:qFormat/>
    <w:rsid w:val="00B92B56"/>
    <w:pPr>
      <w:numPr>
        <w:ilvl w:val="0"/>
        <w:numId w:val="0"/>
      </w:numPr>
      <w:ind w:left="357"/>
    </w:pPr>
  </w:style>
  <w:style w:type="character" w:customStyle="1" w:styleId="Sous-titreCar">
    <w:name w:val="Sous-titre Car"/>
    <w:aliases w:val="Sans N° - Titre 2 Car"/>
    <w:basedOn w:val="Policepardfaut"/>
    <w:link w:val="Sous-titre"/>
    <w:uiPriority w:val="11"/>
    <w:rsid w:val="00B92B56"/>
    <w:rPr>
      <w:rFonts w:ascii="Arial" w:hAnsi="Arial" w:cs="Arial"/>
      <w:b/>
      <w:color w:val="324FA2" w:themeColor="accent3"/>
      <w:sz w:val="28"/>
    </w:rPr>
  </w:style>
  <w:style w:type="paragraph" w:customStyle="1" w:styleId="SansN-Titre3">
    <w:name w:val="Sans N° - Titre 3"/>
    <w:basedOn w:val="Titre3"/>
    <w:qFormat/>
    <w:rsid w:val="00A725F5"/>
    <w:pPr>
      <w:numPr>
        <w:ilvl w:val="0"/>
        <w:numId w:val="0"/>
      </w:numPr>
      <w:ind w:left="720"/>
    </w:pPr>
  </w:style>
  <w:style w:type="character" w:styleId="Emphaseple">
    <w:name w:val="Subtle Emphasis"/>
    <w:basedOn w:val="Policepardfaut"/>
    <w:uiPriority w:val="19"/>
    <w:qFormat/>
    <w:rsid w:val="00A725F5"/>
    <w:rPr>
      <w:i/>
      <w:iCs/>
      <w:color w:val="808080" w:themeColor="text1" w:themeTint="7F"/>
    </w:rPr>
  </w:style>
  <w:style w:type="paragraph" w:styleId="Citation">
    <w:name w:val="Quote"/>
    <w:aliases w:val="Citation ou légende"/>
    <w:basedOn w:val="Normal"/>
    <w:next w:val="Normal"/>
    <w:link w:val="CitationCar"/>
    <w:uiPriority w:val="29"/>
    <w:qFormat/>
    <w:rsid w:val="00A725F5"/>
    <w:rPr>
      <w:i/>
    </w:rPr>
  </w:style>
  <w:style w:type="character" w:customStyle="1" w:styleId="CitationCar">
    <w:name w:val="Citation Car"/>
    <w:aliases w:val="Citation ou légende Car"/>
    <w:basedOn w:val="Policepardfaut"/>
    <w:link w:val="Citation"/>
    <w:uiPriority w:val="29"/>
    <w:rsid w:val="00A725F5"/>
    <w:rPr>
      <w:rFonts w:ascii="Arial" w:hAnsi="Arial" w:cs="Arial"/>
      <w:i/>
    </w:rPr>
  </w:style>
  <w:style w:type="paragraph" w:customStyle="1" w:styleId="Pied-de-page">
    <w:name w:val="Pied-de-page"/>
    <w:basedOn w:val="Pieddepage"/>
    <w:qFormat/>
    <w:rsid w:val="00735667"/>
    <w:pPr>
      <w:jc w:val="center"/>
    </w:pPr>
    <w:rPr>
      <w:i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CD1DD7"/>
    <w:rPr>
      <w:color w:val="80828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0051A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0051A5"/>
    <w:rPr>
      <w:rFonts w:ascii="Arial" w:eastAsia="Times New Roman" w:hAnsi="Arial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2">
    <w:name w:val="ht2"/>
    <w:basedOn w:val="Policepardfaut"/>
    <w:rsid w:val="00AE074E"/>
  </w:style>
  <w:style w:type="character" w:styleId="lev">
    <w:name w:val="Strong"/>
    <w:basedOn w:val="Policepardfaut"/>
    <w:uiPriority w:val="22"/>
    <w:qFormat/>
    <w:rsid w:val="00E41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D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aliases w:val="N° - Titre 1"/>
    <w:basedOn w:val="Paragraphedeliste"/>
    <w:next w:val="Normal"/>
    <w:link w:val="Titre1Car"/>
    <w:uiPriority w:val="9"/>
    <w:qFormat/>
    <w:rsid w:val="00735667"/>
    <w:pPr>
      <w:numPr>
        <w:numId w:val="1"/>
      </w:numPr>
      <w:tabs>
        <w:tab w:val="left" w:pos="5670"/>
      </w:tabs>
      <w:spacing w:before="120" w:after="120"/>
      <w:ind w:left="357" w:hanging="357"/>
      <w:outlineLvl w:val="0"/>
    </w:pPr>
    <w:rPr>
      <w:rFonts w:ascii="Forgotten Futurist Rg" w:hAnsi="Forgotten Futurist Rg"/>
      <w:b/>
      <w:color w:val="324FA2" w:themeColor="accent3"/>
      <w:spacing w:val="24"/>
      <w:sz w:val="28"/>
    </w:rPr>
  </w:style>
  <w:style w:type="paragraph" w:styleId="Titre2">
    <w:name w:val="heading 2"/>
    <w:aliases w:val="N° - Titre 2"/>
    <w:basedOn w:val="Titre1"/>
    <w:next w:val="Normal"/>
    <w:link w:val="Titre2Car"/>
    <w:uiPriority w:val="9"/>
    <w:unhideWhenUsed/>
    <w:qFormat/>
    <w:rsid w:val="00735667"/>
    <w:pPr>
      <w:numPr>
        <w:ilvl w:val="1"/>
      </w:numPr>
      <w:tabs>
        <w:tab w:val="clear" w:pos="5670"/>
        <w:tab w:val="left" w:pos="1134"/>
      </w:tabs>
      <w:ind w:left="788" w:hanging="431"/>
      <w:outlineLvl w:val="1"/>
    </w:pPr>
    <w:rPr>
      <w:sz w:val="24"/>
      <w:szCs w:val="26"/>
    </w:rPr>
  </w:style>
  <w:style w:type="paragraph" w:styleId="Titre3">
    <w:name w:val="heading 3"/>
    <w:aliases w:val="N° - Titre 3"/>
    <w:basedOn w:val="Titre2"/>
    <w:next w:val="Normal"/>
    <w:link w:val="Titre3Car"/>
    <w:uiPriority w:val="9"/>
    <w:unhideWhenUsed/>
    <w:qFormat/>
    <w:rsid w:val="00735667"/>
    <w:pPr>
      <w:numPr>
        <w:ilvl w:val="2"/>
      </w:numPr>
      <w:tabs>
        <w:tab w:val="left" w:pos="1418"/>
      </w:tabs>
      <w:ind w:left="1225" w:hanging="505"/>
      <w:contextualSpacing w:val="0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B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B6C"/>
  </w:style>
  <w:style w:type="paragraph" w:styleId="Pieddepage">
    <w:name w:val="footer"/>
    <w:basedOn w:val="Normal"/>
    <w:link w:val="Pieddepag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B6C"/>
  </w:style>
  <w:style w:type="character" w:customStyle="1" w:styleId="Titre1Car">
    <w:name w:val="Titre 1 Car"/>
    <w:aliases w:val="N° - Titre 1 Car"/>
    <w:basedOn w:val="Policepardfaut"/>
    <w:link w:val="Titre1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8"/>
    </w:rPr>
  </w:style>
  <w:style w:type="paragraph" w:styleId="Paragraphedeliste">
    <w:name w:val="List Paragraph"/>
    <w:basedOn w:val="Normal"/>
    <w:uiPriority w:val="34"/>
    <w:qFormat/>
    <w:rsid w:val="004E645D"/>
    <w:pPr>
      <w:ind w:left="720"/>
      <w:contextualSpacing/>
    </w:pPr>
  </w:style>
  <w:style w:type="character" w:customStyle="1" w:styleId="Titre2Car">
    <w:name w:val="Titre 2 Car"/>
    <w:aliases w:val="N° - Titre 2 Car"/>
    <w:basedOn w:val="Policepardfaut"/>
    <w:link w:val="Titre2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4"/>
      <w:szCs w:val="26"/>
    </w:rPr>
  </w:style>
  <w:style w:type="character" w:customStyle="1" w:styleId="Titre3Car">
    <w:name w:val="Titre 3 Car"/>
    <w:aliases w:val="N° - Titre 3 Car"/>
    <w:basedOn w:val="Policepardfaut"/>
    <w:link w:val="Titre3"/>
    <w:uiPriority w:val="9"/>
    <w:rsid w:val="00735667"/>
    <w:rPr>
      <w:rFonts w:ascii="Forgotten Futurist Rg" w:hAnsi="Forgotten Futurist Rg" w:cs="Arial"/>
      <w:b/>
      <w:color w:val="324FA2" w:themeColor="accent3"/>
      <w:spacing w:val="24"/>
    </w:rPr>
  </w:style>
  <w:style w:type="paragraph" w:styleId="Titre">
    <w:name w:val="Title"/>
    <w:aliases w:val="Sans N° - Titre 1"/>
    <w:basedOn w:val="Titre1"/>
    <w:next w:val="Normal"/>
    <w:link w:val="TitreCar"/>
    <w:uiPriority w:val="10"/>
    <w:qFormat/>
    <w:rsid w:val="00B92B56"/>
    <w:pPr>
      <w:numPr>
        <w:numId w:val="0"/>
      </w:numPr>
    </w:pPr>
  </w:style>
  <w:style w:type="character" w:customStyle="1" w:styleId="TitreCar">
    <w:name w:val="Titre Car"/>
    <w:aliases w:val="Sans N° - Titre 1 Car"/>
    <w:basedOn w:val="Policepardfaut"/>
    <w:link w:val="Titre"/>
    <w:uiPriority w:val="10"/>
    <w:rsid w:val="00B92B56"/>
    <w:rPr>
      <w:rFonts w:ascii="Arial" w:hAnsi="Arial" w:cs="Arial"/>
      <w:b/>
      <w:color w:val="324FA2" w:themeColor="accent3"/>
      <w:sz w:val="28"/>
    </w:rPr>
  </w:style>
  <w:style w:type="paragraph" w:styleId="Sous-titre">
    <w:name w:val="Subtitle"/>
    <w:aliases w:val="Sans N° - Titre 2"/>
    <w:basedOn w:val="Titre2"/>
    <w:next w:val="Normal"/>
    <w:link w:val="Sous-titreCar"/>
    <w:uiPriority w:val="11"/>
    <w:qFormat/>
    <w:rsid w:val="00B92B56"/>
    <w:pPr>
      <w:numPr>
        <w:ilvl w:val="0"/>
        <w:numId w:val="0"/>
      </w:numPr>
      <w:ind w:left="357"/>
    </w:pPr>
  </w:style>
  <w:style w:type="character" w:customStyle="1" w:styleId="Sous-titreCar">
    <w:name w:val="Sous-titre Car"/>
    <w:aliases w:val="Sans N° - Titre 2 Car"/>
    <w:basedOn w:val="Policepardfaut"/>
    <w:link w:val="Sous-titre"/>
    <w:uiPriority w:val="11"/>
    <w:rsid w:val="00B92B56"/>
    <w:rPr>
      <w:rFonts w:ascii="Arial" w:hAnsi="Arial" w:cs="Arial"/>
      <w:b/>
      <w:color w:val="324FA2" w:themeColor="accent3"/>
      <w:sz w:val="28"/>
    </w:rPr>
  </w:style>
  <w:style w:type="paragraph" w:customStyle="1" w:styleId="SansN-Titre3">
    <w:name w:val="Sans N° - Titre 3"/>
    <w:basedOn w:val="Titre3"/>
    <w:qFormat/>
    <w:rsid w:val="00A725F5"/>
    <w:pPr>
      <w:numPr>
        <w:ilvl w:val="0"/>
        <w:numId w:val="0"/>
      </w:numPr>
      <w:ind w:left="720"/>
    </w:pPr>
  </w:style>
  <w:style w:type="character" w:styleId="Emphaseple">
    <w:name w:val="Subtle Emphasis"/>
    <w:basedOn w:val="Policepardfaut"/>
    <w:uiPriority w:val="19"/>
    <w:qFormat/>
    <w:rsid w:val="00A725F5"/>
    <w:rPr>
      <w:i/>
      <w:iCs/>
      <w:color w:val="808080" w:themeColor="text1" w:themeTint="7F"/>
    </w:rPr>
  </w:style>
  <w:style w:type="paragraph" w:styleId="Citation">
    <w:name w:val="Quote"/>
    <w:aliases w:val="Citation ou légende"/>
    <w:basedOn w:val="Normal"/>
    <w:next w:val="Normal"/>
    <w:link w:val="CitationCar"/>
    <w:uiPriority w:val="29"/>
    <w:qFormat/>
    <w:rsid w:val="00A725F5"/>
    <w:rPr>
      <w:i/>
    </w:rPr>
  </w:style>
  <w:style w:type="character" w:customStyle="1" w:styleId="CitationCar">
    <w:name w:val="Citation Car"/>
    <w:aliases w:val="Citation ou légende Car"/>
    <w:basedOn w:val="Policepardfaut"/>
    <w:link w:val="Citation"/>
    <w:uiPriority w:val="29"/>
    <w:rsid w:val="00A725F5"/>
    <w:rPr>
      <w:rFonts w:ascii="Arial" w:hAnsi="Arial" w:cs="Arial"/>
      <w:i/>
    </w:rPr>
  </w:style>
  <w:style w:type="paragraph" w:customStyle="1" w:styleId="Pied-de-page">
    <w:name w:val="Pied-de-page"/>
    <w:basedOn w:val="Pieddepage"/>
    <w:qFormat/>
    <w:rsid w:val="00735667"/>
    <w:pPr>
      <w:jc w:val="center"/>
    </w:pPr>
    <w:rPr>
      <w:i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CD1DD7"/>
    <w:rPr>
      <w:color w:val="80828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0051A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0051A5"/>
    <w:rPr>
      <w:rFonts w:ascii="Arial" w:eastAsia="Times New Roman" w:hAnsi="Arial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2">
    <w:name w:val="ht2"/>
    <w:basedOn w:val="Policepardfaut"/>
    <w:rsid w:val="00AE074E"/>
  </w:style>
  <w:style w:type="character" w:styleId="lev">
    <w:name w:val="Strong"/>
    <w:basedOn w:val="Policepardfaut"/>
    <w:uiPriority w:val="22"/>
    <w:qFormat/>
    <w:rsid w:val="00E4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6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4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9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472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9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2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6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4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7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Informatique\Charte\Documents%20r&#233;alis&#233;s\Papier%20&#224;%20ent&#234;te%20-%20premi&#232;re%20feuille%20uniquement.dotx" TargetMode="External"/></Relationships>
</file>

<file path=word/theme/theme1.xml><?xml version="1.0" encoding="utf-8"?>
<a:theme xmlns:a="http://schemas.openxmlformats.org/drawingml/2006/main" name="Thème Office">
  <a:themeElements>
    <a:clrScheme name="CDG37">
      <a:dk1>
        <a:sysClr val="windowText" lastClr="000000"/>
      </a:dk1>
      <a:lt1>
        <a:sysClr val="window" lastClr="FFFFFF"/>
      </a:lt1>
      <a:dk2>
        <a:srgbClr val="263C82"/>
      </a:dk2>
      <a:lt2>
        <a:srgbClr val="808285"/>
      </a:lt2>
      <a:accent1>
        <a:srgbClr val="ED1F24"/>
      </a:accent1>
      <a:accent2>
        <a:srgbClr val="F7A9AB"/>
      </a:accent2>
      <a:accent3>
        <a:srgbClr val="324FA2"/>
      </a:accent3>
      <a:accent4>
        <a:srgbClr val="263C82"/>
      </a:accent4>
      <a:accent5>
        <a:srgbClr val="424142"/>
      </a:accent5>
      <a:accent6>
        <a:srgbClr val="4063C4"/>
      </a:accent6>
      <a:hlink>
        <a:srgbClr val="808285"/>
      </a:hlink>
      <a:folHlink>
        <a:srgbClr val="80828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1969-5461-4308-8A6A-9AA2DD13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entête - première feuille uniquement</Template>
  <TotalTime>65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POUPEE</dc:creator>
  <cp:lastModifiedBy>Karine POUPEE</cp:lastModifiedBy>
  <cp:revision>22</cp:revision>
  <cp:lastPrinted>2013-08-27T07:28:00Z</cp:lastPrinted>
  <dcterms:created xsi:type="dcterms:W3CDTF">2013-08-30T06:25:00Z</dcterms:created>
  <dcterms:modified xsi:type="dcterms:W3CDTF">2014-06-30T09:36:00Z</dcterms:modified>
</cp:coreProperties>
</file>